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74C27" w14:textId="5FD59E30" w:rsidR="00821EC0" w:rsidRDefault="006F161E" w:rsidP="00821EC0">
      <w:pPr>
        <w:pStyle w:val="Title"/>
        <w:tabs>
          <w:tab w:val="left" w:pos="3600"/>
        </w:tabs>
        <w:ind w:left="3600" w:hanging="3600"/>
        <w:jc w:val="right"/>
        <w:rPr>
          <w:color w:val="9B7A03" w:themeColor="accent4"/>
        </w:rPr>
      </w:pPr>
      <w:r w:rsidRPr="00ED1691">
        <w:rPr>
          <w:noProof/>
        </w:rPr>
        <w:drawing>
          <wp:inline distT="0" distB="0" distL="0" distR="0" wp14:anchorId="0A9B7E55" wp14:editId="719AB6AB">
            <wp:extent cx="1579418" cy="116603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924" cy="119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0A1">
        <w:rPr>
          <w:color w:val="9B7A03" w:themeColor="accent4"/>
        </w:rPr>
        <w:tab/>
      </w:r>
      <w:r w:rsidR="00821EC0">
        <w:rPr>
          <w:color w:val="9B7A03" w:themeColor="accent4"/>
        </w:rPr>
        <w:tab/>
      </w:r>
      <w:r w:rsidR="00821EC0">
        <w:rPr>
          <w:color w:val="9B7A03" w:themeColor="accent4"/>
        </w:rPr>
        <w:tab/>
        <w:t xml:space="preserve">  </w:t>
      </w:r>
      <w:r w:rsidR="000F50A1" w:rsidRPr="000F50A1">
        <w:rPr>
          <w:color w:val="9B7A03" w:themeColor="accent4"/>
        </w:rPr>
        <w:t>Calgary ShareClub</w:t>
      </w:r>
    </w:p>
    <w:p w14:paraId="6A5CDB7B" w14:textId="2CE6F023" w:rsidR="0070786F" w:rsidRDefault="000F50A1" w:rsidP="00821EC0">
      <w:pPr>
        <w:pStyle w:val="Title"/>
        <w:tabs>
          <w:tab w:val="left" w:pos="3600"/>
        </w:tabs>
        <w:ind w:left="3600" w:hanging="3600"/>
        <w:jc w:val="right"/>
      </w:pPr>
      <w:r w:rsidRPr="000F50A1">
        <w:rPr>
          <w:color w:val="9B7A03" w:themeColor="accent4"/>
        </w:rPr>
        <w:t xml:space="preserve"> New </w:t>
      </w:r>
      <w:r w:rsidR="0041590E" w:rsidRPr="00ED1691">
        <w:rPr>
          <w:noProof/>
        </w:rPr>
        <w:drawing>
          <wp:anchor distT="0" distB="0" distL="114300" distR="114300" simplePos="0" relativeHeight="251659264" behindDoc="1" locked="0" layoutInCell="1" allowOverlap="1" wp14:anchorId="5959A389" wp14:editId="5EE39396">
            <wp:simplePos x="0" y="0"/>
            <wp:positionH relativeFrom="column">
              <wp:posOffset>0</wp:posOffset>
            </wp:positionH>
            <wp:positionV relativeFrom="page">
              <wp:posOffset>2147570</wp:posOffset>
            </wp:positionV>
            <wp:extent cx="1615440" cy="2362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50A1">
        <w:rPr>
          <w:color w:val="9B7A03" w:themeColor="accent4"/>
        </w:rPr>
        <w:t>Member Survey</w:t>
      </w:r>
    </w:p>
    <w:p w14:paraId="3E1A706D" w14:textId="4CD8DC29" w:rsidR="009C68D5" w:rsidRDefault="009C68D5" w:rsidP="009C68D5">
      <w:pPr>
        <w:pStyle w:val="ListNumber"/>
        <w:numPr>
          <w:ilvl w:val="0"/>
          <w:numId w:val="0"/>
        </w:numPr>
        <w:rPr>
          <w:noProof/>
        </w:rPr>
      </w:pPr>
      <w:r>
        <w:rPr>
          <w:noProof/>
        </w:rPr>
        <w:t>Name: ______________________________</w:t>
      </w:r>
    </w:p>
    <w:p w14:paraId="791B4BF8" w14:textId="57B8FCDD" w:rsidR="009C68D5" w:rsidRDefault="009C68D5" w:rsidP="009C68D5">
      <w:pPr>
        <w:pStyle w:val="ListNumber"/>
        <w:numPr>
          <w:ilvl w:val="0"/>
          <w:numId w:val="0"/>
        </w:numPr>
        <w:rPr>
          <w:noProof/>
        </w:rPr>
      </w:pPr>
      <w:r>
        <w:rPr>
          <w:noProof/>
        </w:rPr>
        <w:t>Email Address: ________________________</w:t>
      </w:r>
    </w:p>
    <w:p w14:paraId="6EC993DB" w14:textId="309D1974" w:rsidR="009C68D5" w:rsidRDefault="009C68D5" w:rsidP="009C68D5">
      <w:pPr>
        <w:pStyle w:val="ListNumber"/>
        <w:numPr>
          <w:ilvl w:val="0"/>
          <w:numId w:val="0"/>
        </w:numPr>
        <w:rPr>
          <w:noProof/>
          <w:u w:val="single"/>
        </w:rPr>
      </w:pPr>
      <w:r>
        <w:rPr>
          <w:noProof/>
        </w:rPr>
        <w:t xml:space="preserve">Contact Phone: </w:t>
      </w:r>
      <w:r w:rsidRPr="009C68D5">
        <w:rPr>
          <w:noProof/>
          <w:u w:val="single"/>
        </w:rPr>
        <w:t>(</w:t>
      </w:r>
      <w:r>
        <w:rPr>
          <w:noProof/>
          <w:u w:val="single"/>
        </w:rPr>
        <w:t>XXX</w:t>
      </w:r>
      <w:r w:rsidRPr="009C68D5">
        <w:rPr>
          <w:noProof/>
          <w:u w:val="single"/>
        </w:rPr>
        <w:t xml:space="preserve">) </w:t>
      </w:r>
      <w:r>
        <w:rPr>
          <w:noProof/>
          <w:u w:val="single"/>
        </w:rPr>
        <w:t>XXX</w:t>
      </w:r>
      <w:r w:rsidRPr="009C68D5">
        <w:rPr>
          <w:noProof/>
          <w:u w:val="single"/>
        </w:rPr>
        <w:t>-</w:t>
      </w:r>
      <w:r>
        <w:rPr>
          <w:noProof/>
          <w:u w:val="single"/>
        </w:rPr>
        <w:t>XXXX</w:t>
      </w:r>
    </w:p>
    <w:p w14:paraId="15E64D63" w14:textId="002D071A" w:rsidR="009C68D5" w:rsidRPr="003D545A" w:rsidRDefault="003D545A" w:rsidP="009C68D5">
      <w:pPr>
        <w:pStyle w:val="ListNumber"/>
        <w:numPr>
          <w:ilvl w:val="0"/>
          <w:numId w:val="0"/>
        </w:numPr>
        <w:rPr>
          <w:b w:val="0"/>
          <w:noProof/>
        </w:rPr>
      </w:pPr>
      <w:r w:rsidRPr="003D545A">
        <w:rPr>
          <w:b w:val="0"/>
          <w:noProof/>
        </w:rPr>
        <w:t>Note: Clicking with a mouse on the boxes below will insert an X</w:t>
      </w:r>
    </w:p>
    <w:p w14:paraId="075CF187" w14:textId="5BF76CEC" w:rsidR="0070786F" w:rsidRDefault="000F50A1">
      <w:pPr>
        <w:pStyle w:val="ListNumber"/>
        <w:rPr>
          <w:noProof/>
        </w:rPr>
      </w:pPr>
      <w:r>
        <w:rPr>
          <w:noProof/>
        </w:rPr>
        <w:t>How long have you been investing?</w:t>
      </w:r>
    </w:p>
    <w:p w14:paraId="13AA747A" w14:textId="5A71FA5F" w:rsidR="0070786F" w:rsidRDefault="006C75BF" w:rsidP="0090085A">
      <w:pPr>
        <w:pStyle w:val="List"/>
        <w:numPr>
          <w:ilvl w:val="0"/>
          <w:numId w:val="0"/>
        </w:numPr>
        <w:ind w:left="432"/>
      </w:pPr>
      <w:sdt>
        <w:sdtPr>
          <w:id w:val="64092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45A">
            <w:rPr>
              <w:rFonts w:ascii="MS Gothic" w:eastAsia="MS Gothic" w:hAnsi="MS Gothic" w:hint="eastAsia"/>
            </w:rPr>
            <w:t>☐</w:t>
          </w:r>
        </w:sdtContent>
      </w:sdt>
      <w:r w:rsidR="000F50A1">
        <w:t>Less than 5 years</w:t>
      </w:r>
    </w:p>
    <w:p w14:paraId="0D433B26" w14:textId="6B5F23A1" w:rsidR="0070786F" w:rsidRDefault="006C75BF" w:rsidP="0090085A">
      <w:pPr>
        <w:pStyle w:val="List"/>
        <w:numPr>
          <w:ilvl w:val="0"/>
          <w:numId w:val="0"/>
        </w:numPr>
        <w:ind w:left="432"/>
      </w:pPr>
      <w:sdt>
        <w:sdtPr>
          <w:id w:val="-57289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85A">
            <w:rPr>
              <w:rFonts w:ascii="MS Gothic" w:eastAsia="MS Gothic" w:hAnsi="MS Gothic" w:hint="eastAsia"/>
            </w:rPr>
            <w:t>☐</w:t>
          </w:r>
        </w:sdtContent>
      </w:sdt>
      <w:r w:rsidR="000F50A1">
        <w:t>5-10 years</w:t>
      </w:r>
    </w:p>
    <w:p w14:paraId="6740D793" w14:textId="682E971D" w:rsidR="0070786F" w:rsidRDefault="006C75BF" w:rsidP="0090085A">
      <w:pPr>
        <w:pStyle w:val="List"/>
        <w:numPr>
          <w:ilvl w:val="0"/>
          <w:numId w:val="0"/>
        </w:numPr>
        <w:ind w:left="432"/>
      </w:pPr>
      <w:sdt>
        <w:sdtPr>
          <w:id w:val="-45240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85A">
            <w:rPr>
              <w:rFonts w:ascii="MS Gothic" w:eastAsia="MS Gothic" w:hAnsi="MS Gothic" w:hint="eastAsia"/>
            </w:rPr>
            <w:t>☐</w:t>
          </w:r>
        </w:sdtContent>
      </w:sdt>
      <w:r w:rsidR="000F50A1">
        <w:t>10-20 years</w:t>
      </w:r>
    </w:p>
    <w:p w14:paraId="02469499" w14:textId="6C826563" w:rsidR="0070786F" w:rsidRDefault="006C75BF" w:rsidP="0090085A">
      <w:pPr>
        <w:pStyle w:val="List"/>
        <w:numPr>
          <w:ilvl w:val="0"/>
          <w:numId w:val="0"/>
        </w:numPr>
        <w:ind w:left="432"/>
      </w:pPr>
      <w:sdt>
        <w:sdtPr>
          <w:id w:val="-130469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85A">
            <w:rPr>
              <w:rFonts w:ascii="MS Gothic" w:eastAsia="MS Gothic" w:hAnsi="MS Gothic" w:hint="eastAsia"/>
            </w:rPr>
            <w:t>☐</w:t>
          </w:r>
        </w:sdtContent>
      </w:sdt>
      <w:r w:rsidR="000F50A1">
        <w:t>20 years +</w:t>
      </w:r>
    </w:p>
    <w:p w14:paraId="68BF69ED" w14:textId="5AD0B554" w:rsidR="0070786F" w:rsidRDefault="000F50A1">
      <w:pPr>
        <w:pStyle w:val="ListNumber"/>
        <w:rPr>
          <w:noProof/>
        </w:rPr>
      </w:pPr>
      <w:r>
        <w:rPr>
          <w:noProof/>
        </w:rPr>
        <w:t xml:space="preserve">Are you a </w:t>
      </w:r>
      <w:r w:rsidR="00BB764C">
        <w:rPr>
          <w:noProof/>
        </w:rPr>
        <w:t>self directed</w:t>
      </w:r>
      <w:r>
        <w:rPr>
          <w:noProof/>
        </w:rPr>
        <w:t xml:space="preserve"> investor?</w:t>
      </w:r>
    </w:p>
    <w:p w14:paraId="124F99B8" w14:textId="48649140" w:rsidR="0070786F" w:rsidRDefault="006C75BF" w:rsidP="0012568D">
      <w:pPr>
        <w:pStyle w:val="List"/>
        <w:numPr>
          <w:ilvl w:val="0"/>
          <w:numId w:val="0"/>
        </w:numPr>
        <w:ind w:left="432"/>
      </w:pPr>
      <w:sdt>
        <w:sdtPr>
          <w:id w:val="190956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85A">
            <w:rPr>
              <w:rFonts w:ascii="MS Gothic" w:eastAsia="MS Gothic" w:hAnsi="MS Gothic" w:hint="eastAsia"/>
            </w:rPr>
            <w:t>☐</w:t>
          </w:r>
        </w:sdtContent>
      </w:sdt>
      <w:r w:rsidR="000F50A1">
        <w:t>Yes</w:t>
      </w:r>
    </w:p>
    <w:p w14:paraId="656A2852" w14:textId="5BE5AA14" w:rsidR="0070786F" w:rsidRDefault="006C75BF" w:rsidP="0012568D">
      <w:pPr>
        <w:pStyle w:val="List"/>
        <w:numPr>
          <w:ilvl w:val="0"/>
          <w:numId w:val="0"/>
        </w:numPr>
        <w:ind w:left="432"/>
      </w:pPr>
      <w:sdt>
        <w:sdtPr>
          <w:id w:val="-153379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85A">
            <w:rPr>
              <w:rFonts w:ascii="MS Gothic" w:eastAsia="MS Gothic" w:hAnsi="MS Gothic" w:hint="eastAsia"/>
            </w:rPr>
            <w:t>☐</w:t>
          </w:r>
        </w:sdtContent>
      </w:sdt>
      <w:r w:rsidR="000F50A1">
        <w:t>No</w:t>
      </w:r>
    </w:p>
    <w:p w14:paraId="3499B718" w14:textId="53C67617" w:rsidR="0070786F" w:rsidRDefault="000F50A1">
      <w:pPr>
        <w:pStyle w:val="ListNumber"/>
        <w:rPr>
          <w:noProof/>
        </w:rPr>
      </w:pPr>
      <w:r>
        <w:rPr>
          <w:noProof/>
        </w:rPr>
        <w:t>What type of investor are you?</w:t>
      </w:r>
    </w:p>
    <w:p w14:paraId="0811DD61" w14:textId="626D4265" w:rsidR="0070786F" w:rsidRDefault="006C75BF" w:rsidP="0012568D">
      <w:pPr>
        <w:pStyle w:val="List"/>
        <w:numPr>
          <w:ilvl w:val="0"/>
          <w:numId w:val="0"/>
        </w:numPr>
        <w:ind w:left="432"/>
      </w:pPr>
      <w:sdt>
        <w:sdtPr>
          <w:id w:val="-1004269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85A">
            <w:rPr>
              <w:rFonts w:ascii="MS Gothic" w:eastAsia="MS Gothic" w:hAnsi="MS Gothic" w:hint="eastAsia"/>
            </w:rPr>
            <w:t>☐</w:t>
          </w:r>
        </w:sdtContent>
      </w:sdt>
      <w:r w:rsidR="000F50A1">
        <w:t>Invest for Dividend Yield</w:t>
      </w:r>
    </w:p>
    <w:p w14:paraId="3066748F" w14:textId="35F9F28E" w:rsidR="0070786F" w:rsidRDefault="006C75BF" w:rsidP="0012568D">
      <w:pPr>
        <w:pStyle w:val="List"/>
        <w:numPr>
          <w:ilvl w:val="0"/>
          <w:numId w:val="0"/>
        </w:numPr>
        <w:ind w:left="432"/>
      </w:pPr>
      <w:sdt>
        <w:sdtPr>
          <w:id w:val="200423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68D">
            <w:rPr>
              <w:rFonts w:ascii="MS Gothic" w:eastAsia="MS Gothic" w:hAnsi="MS Gothic" w:hint="eastAsia"/>
            </w:rPr>
            <w:t>☐</w:t>
          </w:r>
        </w:sdtContent>
      </w:sdt>
      <w:r w:rsidR="000F50A1">
        <w:t>Total Return (capital gains plus dividend yield)</w:t>
      </w:r>
    </w:p>
    <w:p w14:paraId="65924CC4" w14:textId="1782DEC6" w:rsidR="009C68D5" w:rsidRDefault="006C75BF" w:rsidP="0012568D">
      <w:pPr>
        <w:pStyle w:val="List"/>
        <w:numPr>
          <w:ilvl w:val="0"/>
          <w:numId w:val="0"/>
        </w:numPr>
        <w:ind w:left="432"/>
      </w:pPr>
      <w:sdt>
        <w:sdtPr>
          <w:id w:val="-1535490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85A">
            <w:rPr>
              <w:rFonts w:ascii="MS Gothic" w:eastAsia="MS Gothic" w:hAnsi="MS Gothic" w:hint="eastAsia"/>
            </w:rPr>
            <w:t>☐</w:t>
          </w:r>
        </w:sdtContent>
      </w:sdt>
      <w:r w:rsidR="0090085A">
        <w:t>Options Trader</w:t>
      </w:r>
    </w:p>
    <w:p w14:paraId="12A906E8" w14:textId="77777777" w:rsidR="009C68D5" w:rsidRDefault="009C68D5">
      <w:pPr>
        <w:rPr>
          <w:szCs w:val="24"/>
        </w:rPr>
      </w:pPr>
      <w:r>
        <w:br w:type="page"/>
      </w:r>
    </w:p>
    <w:p w14:paraId="3053729A" w14:textId="4CAD3230" w:rsidR="0070786F" w:rsidRDefault="000F50A1">
      <w:pPr>
        <w:pStyle w:val="ListNumber"/>
        <w:rPr>
          <w:noProof/>
        </w:rPr>
      </w:pPr>
      <w:r>
        <w:rPr>
          <w:noProof/>
        </w:rPr>
        <w:lastRenderedPageBreak/>
        <w:t>What is your investor risk profile?</w:t>
      </w:r>
    </w:p>
    <w:p w14:paraId="0C6049DA" w14:textId="218B8501" w:rsidR="0070786F" w:rsidRDefault="006C75BF" w:rsidP="0012568D">
      <w:pPr>
        <w:pStyle w:val="List"/>
        <w:numPr>
          <w:ilvl w:val="0"/>
          <w:numId w:val="0"/>
        </w:numPr>
        <w:tabs>
          <w:tab w:val="center" w:pos="4896"/>
        </w:tabs>
        <w:ind w:left="432"/>
      </w:pPr>
      <w:sdt>
        <w:sdtPr>
          <w:id w:val="200022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85A">
            <w:rPr>
              <w:rFonts w:ascii="MS Gothic" w:eastAsia="MS Gothic" w:hAnsi="MS Gothic" w:hint="eastAsia"/>
            </w:rPr>
            <w:t>☐</w:t>
          </w:r>
        </w:sdtContent>
      </w:sdt>
      <w:r w:rsidR="000F50A1">
        <w:t>Very Conservative</w:t>
      </w:r>
    </w:p>
    <w:p w14:paraId="64FDE3BE" w14:textId="349B9A2A" w:rsidR="0070786F" w:rsidRDefault="006C75BF" w:rsidP="0012568D">
      <w:pPr>
        <w:pStyle w:val="List"/>
        <w:numPr>
          <w:ilvl w:val="0"/>
          <w:numId w:val="0"/>
        </w:numPr>
        <w:ind w:left="432"/>
      </w:pPr>
      <w:sdt>
        <w:sdtPr>
          <w:id w:val="2047404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85A">
            <w:rPr>
              <w:rFonts w:ascii="MS Gothic" w:eastAsia="MS Gothic" w:hAnsi="MS Gothic" w:hint="eastAsia"/>
            </w:rPr>
            <w:t>☐</w:t>
          </w:r>
        </w:sdtContent>
      </w:sdt>
      <w:r w:rsidR="000F50A1">
        <w:t>Conservative</w:t>
      </w:r>
    </w:p>
    <w:p w14:paraId="7B16EF06" w14:textId="71AF33E2" w:rsidR="0070786F" w:rsidRDefault="006C75BF" w:rsidP="0012568D">
      <w:pPr>
        <w:pStyle w:val="List"/>
        <w:numPr>
          <w:ilvl w:val="0"/>
          <w:numId w:val="0"/>
        </w:numPr>
        <w:ind w:left="432"/>
      </w:pPr>
      <w:sdt>
        <w:sdtPr>
          <w:id w:val="-77724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85A">
            <w:rPr>
              <w:rFonts w:ascii="MS Gothic" w:eastAsia="MS Gothic" w:hAnsi="MS Gothic" w:hint="eastAsia"/>
            </w:rPr>
            <w:t>☐</w:t>
          </w:r>
        </w:sdtContent>
      </w:sdt>
      <w:r w:rsidR="000F50A1">
        <w:t>Balance</w:t>
      </w:r>
    </w:p>
    <w:p w14:paraId="39DCB4D0" w14:textId="07C5A792" w:rsidR="0070786F" w:rsidRDefault="006C75BF" w:rsidP="0012568D">
      <w:pPr>
        <w:pStyle w:val="List"/>
        <w:numPr>
          <w:ilvl w:val="0"/>
          <w:numId w:val="0"/>
        </w:numPr>
        <w:ind w:left="432"/>
      </w:pPr>
      <w:sdt>
        <w:sdtPr>
          <w:id w:val="134721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85A">
            <w:rPr>
              <w:rFonts w:ascii="MS Gothic" w:eastAsia="MS Gothic" w:hAnsi="MS Gothic" w:hint="eastAsia"/>
            </w:rPr>
            <w:t>☐</w:t>
          </w:r>
        </w:sdtContent>
      </w:sdt>
      <w:r w:rsidR="000F50A1">
        <w:t>Growth</w:t>
      </w:r>
    </w:p>
    <w:p w14:paraId="63115E4F" w14:textId="4C22BF9A" w:rsidR="0070786F" w:rsidRDefault="006C75BF" w:rsidP="0012568D">
      <w:pPr>
        <w:pStyle w:val="List"/>
        <w:numPr>
          <w:ilvl w:val="0"/>
          <w:numId w:val="0"/>
        </w:numPr>
        <w:ind w:left="432"/>
      </w:pPr>
      <w:sdt>
        <w:sdtPr>
          <w:id w:val="97124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85A">
            <w:rPr>
              <w:rFonts w:ascii="MS Gothic" w:eastAsia="MS Gothic" w:hAnsi="MS Gothic" w:hint="eastAsia"/>
            </w:rPr>
            <w:t>☐</w:t>
          </w:r>
        </w:sdtContent>
      </w:sdt>
      <w:r w:rsidR="000F50A1">
        <w:t>Aggressive Growth</w:t>
      </w:r>
    </w:p>
    <w:p w14:paraId="2C5BF93B" w14:textId="21ADE58A" w:rsidR="0070786F" w:rsidRDefault="000F50A1">
      <w:pPr>
        <w:pStyle w:val="ListNumber"/>
        <w:rPr>
          <w:noProof/>
        </w:rPr>
      </w:pPr>
      <w:r>
        <w:rPr>
          <w:noProof/>
        </w:rPr>
        <w:t>What is your investement time horizon?</w:t>
      </w:r>
    </w:p>
    <w:p w14:paraId="5F7521ED" w14:textId="5F234FCD" w:rsidR="0070786F" w:rsidRDefault="006C75BF" w:rsidP="0012568D">
      <w:pPr>
        <w:pStyle w:val="List"/>
        <w:numPr>
          <w:ilvl w:val="0"/>
          <w:numId w:val="0"/>
        </w:numPr>
        <w:ind w:left="432"/>
      </w:pPr>
      <w:sdt>
        <w:sdtPr>
          <w:id w:val="-98099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85A">
            <w:rPr>
              <w:rFonts w:ascii="MS Gothic" w:eastAsia="MS Gothic" w:hAnsi="MS Gothic" w:hint="eastAsia"/>
            </w:rPr>
            <w:t>☐</w:t>
          </w:r>
        </w:sdtContent>
      </w:sdt>
      <w:r w:rsidR="000F50A1">
        <w:t>Less than 2 years</w:t>
      </w:r>
    </w:p>
    <w:p w14:paraId="2BA3649B" w14:textId="78EDCD73" w:rsidR="0070786F" w:rsidRDefault="006C75BF" w:rsidP="0012568D">
      <w:pPr>
        <w:pStyle w:val="List"/>
        <w:numPr>
          <w:ilvl w:val="0"/>
          <w:numId w:val="0"/>
        </w:numPr>
        <w:ind w:left="432"/>
      </w:pPr>
      <w:sdt>
        <w:sdtPr>
          <w:id w:val="65604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85A">
            <w:rPr>
              <w:rFonts w:ascii="MS Gothic" w:eastAsia="MS Gothic" w:hAnsi="MS Gothic" w:hint="eastAsia"/>
            </w:rPr>
            <w:t>☐</w:t>
          </w:r>
        </w:sdtContent>
      </w:sdt>
      <w:r w:rsidR="000F50A1">
        <w:t>3-5 years</w:t>
      </w:r>
    </w:p>
    <w:p w14:paraId="36574A2D" w14:textId="5633797B" w:rsidR="0070786F" w:rsidRDefault="006C75BF" w:rsidP="0012568D">
      <w:pPr>
        <w:pStyle w:val="List"/>
        <w:numPr>
          <w:ilvl w:val="0"/>
          <w:numId w:val="0"/>
        </w:numPr>
        <w:ind w:left="432"/>
      </w:pPr>
      <w:sdt>
        <w:sdtPr>
          <w:id w:val="-143158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85A">
            <w:rPr>
              <w:rFonts w:ascii="MS Gothic" w:eastAsia="MS Gothic" w:hAnsi="MS Gothic" w:hint="eastAsia"/>
            </w:rPr>
            <w:t>☐</w:t>
          </w:r>
        </w:sdtContent>
      </w:sdt>
      <w:r w:rsidR="000F50A1">
        <w:t>5-10 years</w:t>
      </w:r>
    </w:p>
    <w:p w14:paraId="4DC57F35" w14:textId="4E195BA8" w:rsidR="0070786F" w:rsidRDefault="006C75BF" w:rsidP="0012568D">
      <w:pPr>
        <w:pStyle w:val="List"/>
        <w:numPr>
          <w:ilvl w:val="0"/>
          <w:numId w:val="0"/>
        </w:numPr>
        <w:ind w:left="432"/>
      </w:pPr>
      <w:sdt>
        <w:sdtPr>
          <w:id w:val="-32012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85A">
            <w:rPr>
              <w:rFonts w:ascii="MS Gothic" w:eastAsia="MS Gothic" w:hAnsi="MS Gothic" w:hint="eastAsia"/>
            </w:rPr>
            <w:t>☐</w:t>
          </w:r>
        </w:sdtContent>
      </w:sdt>
      <w:r w:rsidR="000F50A1">
        <w:t>10-20 years</w:t>
      </w:r>
    </w:p>
    <w:p w14:paraId="2754A33D" w14:textId="04BDA135" w:rsidR="0070786F" w:rsidRDefault="006C75BF" w:rsidP="0012568D">
      <w:pPr>
        <w:pStyle w:val="List"/>
        <w:numPr>
          <w:ilvl w:val="0"/>
          <w:numId w:val="0"/>
        </w:numPr>
        <w:ind w:left="432"/>
      </w:pPr>
      <w:sdt>
        <w:sdtPr>
          <w:id w:val="26997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85A">
            <w:rPr>
              <w:rFonts w:ascii="MS Gothic" w:eastAsia="MS Gothic" w:hAnsi="MS Gothic" w:hint="eastAsia"/>
            </w:rPr>
            <w:t>☐</w:t>
          </w:r>
        </w:sdtContent>
      </w:sdt>
      <w:r w:rsidR="000F50A1">
        <w:t>20 years +</w:t>
      </w:r>
    </w:p>
    <w:p w14:paraId="75071C1F" w14:textId="00335581" w:rsidR="0070786F" w:rsidRDefault="00B87AA7">
      <w:pPr>
        <w:pStyle w:val="ListNumber"/>
        <w:rPr>
          <w:noProof/>
        </w:rPr>
      </w:pPr>
      <w:r>
        <w:rPr>
          <w:noProof/>
        </w:rPr>
        <w:t>What phase of your investment life are you?</w:t>
      </w:r>
    </w:p>
    <w:p w14:paraId="7BD4E8BA" w14:textId="202077CF" w:rsidR="00B87AA7" w:rsidRDefault="006C75BF" w:rsidP="00B87AA7">
      <w:pPr>
        <w:pStyle w:val="List"/>
        <w:numPr>
          <w:ilvl w:val="0"/>
          <w:numId w:val="0"/>
        </w:numPr>
        <w:ind w:left="432"/>
      </w:pPr>
      <w:sdt>
        <w:sdtPr>
          <w:id w:val="-142494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AA7">
            <w:rPr>
              <w:rFonts w:ascii="MS Gothic" w:eastAsia="MS Gothic" w:hAnsi="MS Gothic" w:hint="eastAsia"/>
            </w:rPr>
            <w:t>☐</w:t>
          </w:r>
        </w:sdtContent>
      </w:sdt>
      <w:r w:rsidR="00B87AA7">
        <w:t>Accumulation phase</w:t>
      </w:r>
    </w:p>
    <w:p w14:paraId="201BD9A2" w14:textId="7B83715F" w:rsidR="00B87AA7" w:rsidRDefault="006C75BF" w:rsidP="00B87AA7">
      <w:pPr>
        <w:pStyle w:val="List"/>
        <w:numPr>
          <w:ilvl w:val="0"/>
          <w:numId w:val="0"/>
        </w:numPr>
        <w:ind w:left="432"/>
      </w:pPr>
      <w:sdt>
        <w:sdtPr>
          <w:id w:val="-67858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9C9">
            <w:rPr>
              <w:rFonts w:ascii="MS Gothic" w:eastAsia="MS Gothic" w:hAnsi="MS Gothic" w:hint="eastAsia"/>
            </w:rPr>
            <w:t>☐</w:t>
          </w:r>
        </w:sdtContent>
      </w:sdt>
      <w:r w:rsidR="00B87AA7">
        <w:t>Withdrawal phase</w:t>
      </w:r>
    </w:p>
    <w:p w14:paraId="0CB7CDD5" w14:textId="2ED752CF" w:rsidR="00DC3DD5" w:rsidRDefault="00DC3DD5" w:rsidP="00B87AA7">
      <w:pPr>
        <w:pStyle w:val="List"/>
        <w:numPr>
          <w:ilvl w:val="0"/>
          <w:numId w:val="0"/>
        </w:numPr>
        <w:ind w:left="432"/>
      </w:pPr>
    </w:p>
    <w:p w14:paraId="15909D47" w14:textId="287BB54C" w:rsidR="00DC3DD5" w:rsidRDefault="00821EC0" w:rsidP="00B87AA7">
      <w:pPr>
        <w:pStyle w:val="List"/>
        <w:numPr>
          <w:ilvl w:val="0"/>
          <w:numId w:val="0"/>
        </w:numPr>
        <w:ind w:left="432"/>
      </w:pPr>
      <w:r>
        <w:t xml:space="preserve">By returning this form you agree to abide by the Calgary Shareclub </w:t>
      </w:r>
      <w:r w:rsidRPr="00821EC0">
        <w:t>Members Statement of Privacy and Confidentiality</w:t>
      </w:r>
      <w:r>
        <w:t xml:space="preserve"> sent to you with this Calgary Shareclub New Member Survey.</w:t>
      </w:r>
    </w:p>
    <w:sectPr w:rsidR="00DC3DD5" w:rsidSect="006D30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4C607" w14:textId="77777777" w:rsidR="006C75BF" w:rsidRDefault="006C75BF">
      <w:pPr>
        <w:spacing w:after="0"/>
      </w:pPr>
      <w:r>
        <w:separator/>
      </w:r>
    </w:p>
  </w:endnote>
  <w:endnote w:type="continuationSeparator" w:id="0">
    <w:p w14:paraId="7A3007DB" w14:textId="77777777" w:rsidR="006C75BF" w:rsidRDefault="006C75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MS PMincho"/>
    <w:charset w:val="80"/>
    <w:family w:val="swiss"/>
    <w:pitch w:val="variable"/>
    <w:sig w:usb0="E00002FF" w:usb1="6AC7FDFB" w:usb2="00000012" w:usb3="00000000" w:csb0="000200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C006C" w14:textId="77777777" w:rsidR="00CF519A" w:rsidRDefault="00CF5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08929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A02AF9B" w14:textId="0B43252B" w:rsidR="00CF519A" w:rsidRDefault="00CF519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E25804A" w14:textId="7E673FAC" w:rsidR="00A147A2" w:rsidRDefault="00A147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8774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0345D" w14:textId="13469862" w:rsidR="000F50A1" w:rsidRDefault="000F50A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2006CF" w14:textId="432A2AB3" w:rsidR="0070786F" w:rsidRDefault="0070786F" w:rsidP="000F50A1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7FCBE" w14:textId="77777777" w:rsidR="006C75BF" w:rsidRDefault="006C75BF">
      <w:pPr>
        <w:spacing w:after="0"/>
      </w:pPr>
      <w:r>
        <w:separator/>
      </w:r>
    </w:p>
  </w:footnote>
  <w:footnote w:type="continuationSeparator" w:id="0">
    <w:p w14:paraId="212090C9" w14:textId="77777777" w:rsidR="006C75BF" w:rsidRDefault="006C75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1A57F" w14:textId="77777777" w:rsidR="00CF519A" w:rsidRDefault="00CF51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53017" w14:textId="77777777" w:rsidR="00CF519A" w:rsidRDefault="00CF51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0234E" w14:textId="77777777" w:rsidR="00CF519A" w:rsidRDefault="00CF5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103"/>
    <w:multiLevelType w:val="multilevel"/>
    <w:tmpl w:val="627212F0"/>
    <w:lvl w:ilvl="0">
      <w:start w:val="1"/>
      <w:numFmt w:val="decimal"/>
      <w:lvlText w:val="%1."/>
      <w:lvlJc w:val="left"/>
      <w:pPr>
        <w:tabs>
          <w:tab w:val="num" w:pos="936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12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31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1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16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52"/>
        </w:tabs>
        <w:ind w:left="59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88"/>
        </w:tabs>
        <w:ind w:left="69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424"/>
        </w:tabs>
        <w:ind w:left="7848" w:hanging="360"/>
      </w:pPr>
      <w:rPr>
        <w:rFonts w:hint="default"/>
      </w:rPr>
    </w:lvl>
  </w:abstractNum>
  <w:abstractNum w:abstractNumId="1" w15:restartNumberingAfterBreak="0">
    <w:nsid w:val="1D796415"/>
    <w:multiLevelType w:val="multilevel"/>
    <w:tmpl w:val="026A08C2"/>
    <w:lvl w:ilvl="0">
      <w:start w:val="1"/>
      <w:numFmt w:val="bullet"/>
      <w:pStyle w:val="List"/>
      <w:lvlText w:val=""/>
      <w:lvlJc w:val="left"/>
      <w:pPr>
        <w:ind w:left="864" w:hanging="432"/>
      </w:pPr>
      <w:rPr>
        <w:rFonts w:ascii="Wingdings 2" w:hAnsi="Wingdings 2" w:cs="Times New Roman" w:hint="default"/>
      </w:rPr>
    </w:lvl>
    <w:lvl w:ilvl="1">
      <w:start w:val="1"/>
      <w:numFmt w:val="bullet"/>
      <w:lvlText w:val=""/>
      <w:lvlJc w:val="left"/>
      <w:pPr>
        <w:ind w:left="864" w:firstLine="0"/>
      </w:pPr>
      <w:rPr>
        <w:rFonts w:ascii="Wingdings 2" w:hAnsi="Wingdings 2" w:hint="default"/>
      </w:rPr>
    </w:lvl>
    <w:lvl w:ilvl="2">
      <w:start w:val="1"/>
      <w:numFmt w:val="bullet"/>
      <w:lvlText w:val=""/>
      <w:lvlJc w:val="left"/>
      <w:pPr>
        <w:ind w:left="1296" w:firstLine="0"/>
      </w:pPr>
      <w:rPr>
        <w:rFonts w:ascii="Wingdings 2" w:hAnsi="Wingdings 2" w:hint="default"/>
      </w:rPr>
    </w:lvl>
    <w:lvl w:ilvl="3">
      <w:start w:val="1"/>
      <w:numFmt w:val="bullet"/>
      <w:lvlText w:val=""/>
      <w:lvlJc w:val="left"/>
      <w:pPr>
        <w:ind w:left="1728" w:firstLine="0"/>
      </w:pPr>
      <w:rPr>
        <w:rFonts w:ascii="Wingdings 2" w:hAnsi="Wingdings 2" w:hint="default"/>
      </w:rPr>
    </w:lvl>
    <w:lvl w:ilvl="4">
      <w:start w:val="1"/>
      <w:numFmt w:val="bullet"/>
      <w:lvlText w:val=""/>
      <w:lvlJc w:val="left"/>
      <w:pPr>
        <w:ind w:left="2160" w:firstLine="0"/>
      </w:pPr>
      <w:rPr>
        <w:rFonts w:ascii="Wingdings 2" w:hAnsi="Wingdings 2" w:hint="default"/>
      </w:rPr>
    </w:lvl>
    <w:lvl w:ilvl="5">
      <w:start w:val="1"/>
      <w:numFmt w:val="bullet"/>
      <w:lvlText w:val=""/>
      <w:lvlJc w:val="left"/>
      <w:pPr>
        <w:ind w:left="2592" w:firstLine="0"/>
      </w:pPr>
      <w:rPr>
        <w:rFonts w:ascii="Wingdings 2" w:hAnsi="Wingdings 2" w:hint="default"/>
      </w:rPr>
    </w:lvl>
    <w:lvl w:ilvl="6">
      <w:start w:val="1"/>
      <w:numFmt w:val="bullet"/>
      <w:lvlText w:val=""/>
      <w:lvlJc w:val="left"/>
      <w:pPr>
        <w:ind w:left="3024" w:firstLine="0"/>
      </w:pPr>
      <w:rPr>
        <w:rFonts w:ascii="Wingdings 2" w:hAnsi="Wingdings 2" w:hint="default"/>
      </w:rPr>
    </w:lvl>
    <w:lvl w:ilvl="7">
      <w:start w:val="1"/>
      <w:numFmt w:val="bullet"/>
      <w:lvlText w:val=""/>
      <w:lvlJc w:val="left"/>
      <w:pPr>
        <w:ind w:left="3456" w:firstLine="0"/>
      </w:pPr>
      <w:rPr>
        <w:rFonts w:ascii="Wingdings 2" w:hAnsi="Wingdings 2" w:hint="default"/>
      </w:rPr>
    </w:lvl>
    <w:lvl w:ilvl="8">
      <w:start w:val="1"/>
      <w:numFmt w:val="bullet"/>
      <w:lvlText w:val=""/>
      <w:lvlJc w:val="left"/>
      <w:pPr>
        <w:ind w:left="3888" w:firstLine="0"/>
      </w:pPr>
      <w:rPr>
        <w:rFonts w:ascii="Wingdings 2" w:hAnsi="Wingdings 2" w:hint="default"/>
      </w:rPr>
    </w:lvl>
  </w:abstractNum>
  <w:abstractNum w:abstractNumId="2" w15:restartNumberingAfterBreak="0">
    <w:nsid w:val="21736D90"/>
    <w:multiLevelType w:val="multilevel"/>
    <w:tmpl w:val="E316761A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08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616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52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88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424"/>
        </w:tabs>
        <w:ind w:left="3240" w:hanging="360"/>
      </w:pPr>
      <w:rPr>
        <w:rFonts w:hint="default"/>
      </w:rPr>
    </w:lvl>
  </w:abstractNum>
  <w:abstractNum w:abstractNumId="3" w15:restartNumberingAfterBreak="0">
    <w:nsid w:val="350A0891"/>
    <w:multiLevelType w:val="hybridMultilevel"/>
    <w:tmpl w:val="B21A2462"/>
    <w:lvl w:ilvl="0" w:tplc="87146D7C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58F91761"/>
    <w:multiLevelType w:val="hybridMultilevel"/>
    <w:tmpl w:val="05F4AD02"/>
    <w:lvl w:ilvl="0" w:tplc="4B4652DA">
      <w:numFmt w:val="bullet"/>
      <w:lvlText w:val="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D6"/>
    <w:rsid w:val="000E6E9D"/>
    <w:rsid w:val="000F50A1"/>
    <w:rsid w:val="00102AD6"/>
    <w:rsid w:val="0012568D"/>
    <w:rsid w:val="00304A08"/>
    <w:rsid w:val="003779C9"/>
    <w:rsid w:val="003D545A"/>
    <w:rsid w:val="0041590E"/>
    <w:rsid w:val="0052579B"/>
    <w:rsid w:val="006C75BF"/>
    <w:rsid w:val="006D3017"/>
    <w:rsid w:val="006F161E"/>
    <w:rsid w:val="0070786F"/>
    <w:rsid w:val="00821EC0"/>
    <w:rsid w:val="0090085A"/>
    <w:rsid w:val="009C68D5"/>
    <w:rsid w:val="009E79C9"/>
    <w:rsid w:val="00A147A2"/>
    <w:rsid w:val="00B87AA7"/>
    <w:rsid w:val="00BB764C"/>
    <w:rsid w:val="00CF519A"/>
    <w:rsid w:val="00DC3DD5"/>
    <w:rsid w:val="00E353EC"/>
    <w:rsid w:val="00FA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E98E9"/>
  <w15:chartTrackingRefBased/>
  <w15:docId w15:val="{C4891AC3-AC8C-423A-B874-85B2582E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 w:qFormat="1"/>
    <w:lsdException w:name="List Bullet" w:semiHidden="1" w:unhideWhenUsed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840"/>
      <w:contextualSpacing/>
      <w:outlineLvl w:val="0"/>
    </w:pPr>
    <w:rPr>
      <w:rFonts w:asciiTheme="majorHAnsi" w:eastAsiaTheme="majorEastAsia" w:hAnsiTheme="majorHAnsi" w:cstheme="majorBidi"/>
      <w:color w:val="273A7E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D2B5E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1C3E" w:themeColor="accent1" w:themeShade="7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D2B5E" w:themeColor="accent1" w:themeShade="BF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D2B5E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1C3E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31C3E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73A7E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73A7E" w:themeColor="accent1"/>
      <w:sz w:val="48"/>
      <w:szCs w:val="32"/>
    </w:rPr>
  </w:style>
  <w:style w:type="paragraph" w:styleId="ListNumber">
    <w:name w:val="List Number"/>
    <w:basedOn w:val="Normal"/>
    <w:uiPriority w:val="2"/>
    <w:qFormat/>
    <w:pPr>
      <w:numPr>
        <w:numId w:val="7"/>
      </w:numPr>
    </w:pPr>
    <w:rPr>
      <w:rFonts w:eastAsiaTheme="minorHAnsi"/>
      <w:b/>
      <w:sz w:val="24"/>
      <w:lang w:eastAsia="en-US"/>
    </w:rPr>
  </w:style>
  <w:style w:type="paragraph" w:styleId="List">
    <w:name w:val="List"/>
    <w:basedOn w:val="Normal"/>
    <w:uiPriority w:val="3"/>
    <w:qFormat/>
    <w:pPr>
      <w:numPr>
        <w:numId w:val="9"/>
      </w:numPr>
      <w:spacing w:after="320" w:line="360" w:lineRule="auto"/>
      <w:contextualSpacing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before="160" w:after="0"/>
    </w:pPr>
    <w:rPr>
      <w:rFonts w:eastAsiaTheme="minorHAnsi"/>
      <w:color w:val="7F7F7F" w:themeColor="text1" w:themeTint="8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pBdr>
        <w:bottom w:val="single" w:sz="24" w:space="8" w:color="D9D9D9" w:themeColor="background1" w:themeShade="D9"/>
      </w:pBdr>
      <w:spacing w:after="840"/>
      <w:contextualSpacing/>
    </w:pPr>
    <w:rPr>
      <w:rFonts w:asciiTheme="majorHAnsi" w:eastAsiaTheme="majorEastAsia" w:hAnsiTheme="majorHAnsi" w:cstheme="majorBidi"/>
      <w:color w:val="273A7E" w:themeColor="accent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273A7E" w:themeColor="accent1"/>
      <w:kern w:val="28"/>
      <w:sz w:val="48"/>
      <w:szCs w:val="56"/>
    </w:rPr>
  </w:style>
  <w:style w:type="paragraph" w:styleId="Subtitle">
    <w:name w:val="Subtitle"/>
    <w:basedOn w:val="Normal"/>
    <w:link w:val="SubtitleChar"/>
    <w:uiPriority w:val="13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3"/>
    <w:semiHidden/>
    <w:rPr>
      <w:color w:val="5A5A5A" w:themeColor="text1" w:themeTint="A5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D2B5E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31C3E" w:themeColor="accent1" w:themeShade="7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1D2B5E" w:themeColor="accent1" w:themeShade="BF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D2B5E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31C3E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31C3E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Answer">
    <w:name w:val="Answer"/>
    <w:basedOn w:val="Normal"/>
    <w:uiPriority w:val="4"/>
    <w:qFormat/>
    <w:pPr>
      <w:spacing w:after="320"/>
      <w:ind w:left="432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\AppData\Roaming\Microsoft\Templates\Customer%20survey.dotx" TargetMode="External"/></Relationships>
</file>

<file path=word/theme/theme1.xml><?xml version="1.0" encoding="utf-8"?>
<a:theme xmlns:a="http://schemas.openxmlformats.org/drawingml/2006/main" name="Office Theme">
  <a:themeElements>
    <a:clrScheme name="Custom 90">
      <a:dk1>
        <a:sysClr val="windowText" lastClr="000000"/>
      </a:dk1>
      <a:lt1>
        <a:sysClr val="window" lastClr="FFFFFF"/>
      </a:lt1>
      <a:dk2>
        <a:srgbClr val="191919"/>
      </a:dk2>
      <a:lt2>
        <a:srgbClr val="E6E6E6"/>
      </a:lt2>
      <a:accent1>
        <a:srgbClr val="273A7E"/>
      </a:accent1>
      <a:accent2>
        <a:srgbClr val="CF6305"/>
      </a:accent2>
      <a:accent3>
        <a:srgbClr val="A52C00"/>
      </a:accent3>
      <a:accent4>
        <a:srgbClr val="9B7A03"/>
      </a:accent4>
      <a:accent5>
        <a:srgbClr val="4D7620"/>
      </a:accent5>
      <a:accent6>
        <a:srgbClr val="5A3668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  <wetp:taskpane dockstate="right" visibility="0" width="437" row="4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415D46D2-4725-45C8-B9DA-18A4821E5A3C}">
  <we:reference id="wa104379463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98D0B614-1A66-4BD7-B20B-C7ED13D6D5B6}">
  <we:reference id="a9b62a88-e216-46ed-81e7-f4a616314c13" version="1.0.0.0" store="\\selawin8111.cloudapp.net\share\SurveyMonkey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7BB6E-F019-454B-B953-8A089F3C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Customer survey.dotx</Template>
  <TotalTime>635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 Smith</cp:lastModifiedBy>
  <cp:revision>13</cp:revision>
  <dcterms:created xsi:type="dcterms:W3CDTF">2018-04-09T17:14:00Z</dcterms:created>
  <dcterms:modified xsi:type="dcterms:W3CDTF">2018-11-16T16:57:00Z</dcterms:modified>
</cp:coreProperties>
</file>